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8E" w:rsidRDefault="0088478E" w:rsidP="009B4B9C">
      <w:pPr>
        <w:tabs>
          <w:tab w:val="left" w:pos="669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………………………………….</w:t>
      </w:r>
    </w:p>
    <w:p w:rsidR="0088478E" w:rsidRDefault="0088478E" w:rsidP="0017332E">
      <w:pPr>
        <w:tabs>
          <w:tab w:val="left" w:pos="669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7771DE">
        <w:rPr>
          <w:sz w:val="20"/>
          <w:szCs w:val="20"/>
        </w:rPr>
        <w:tab/>
        <w:t>(data)</w:t>
      </w:r>
    </w:p>
    <w:p w:rsidR="0088478E" w:rsidRPr="00F32E4F" w:rsidRDefault="0088478E" w:rsidP="0017332E">
      <w:pPr>
        <w:tabs>
          <w:tab w:val="left" w:pos="6690"/>
        </w:tabs>
        <w:rPr>
          <w:sz w:val="20"/>
          <w:szCs w:val="20"/>
        </w:rPr>
      </w:pPr>
      <w:r w:rsidRPr="007771DE">
        <w:rPr>
          <w:sz w:val="24"/>
          <w:szCs w:val="24"/>
        </w:rPr>
        <w:t>Wnioskodawca:</w:t>
      </w:r>
    </w:p>
    <w:p w:rsidR="0088478E" w:rsidRDefault="0088478E" w:rsidP="00F32E4F">
      <w:pPr>
        <w:tabs>
          <w:tab w:val="left" w:pos="6690"/>
        </w:tabs>
        <w:jc w:val="both"/>
      </w:pPr>
    </w:p>
    <w:p w:rsidR="0088478E" w:rsidRDefault="0088478E" w:rsidP="00F32E4F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………………………….............  </w:t>
      </w:r>
    </w:p>
    <w:p w:rsidR="0088478E" w:rsidRDefault="0088478E" w:rsidP="00F32E4F">
      <w:pPr>
        <w:tabs>
          <w:tab w:val="left" w:pos="7031"/>
        </w:tabs>
        <w:spacing w:before="21" w:line="360" w:lineRule="auto"/>
        <w:ind w:right="881"/>
        <w:jc w:val="both"/>
        <w:rPr>
          <w:sz w:val="20"/>
          <w:szCs w:val="20"/>
        </w:rPr>
      </w:pPr>
      <w:r>
        <w:rPr>
          <w:sz w:val="20"/>
          <w:szCs w:val="20"/>
        </w:rPr>
        <w:t>(imię i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nazwisko/nazwa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 xml:space="preserve">wnioskodawcy)                                                           </w:t>
      </w:r>
    </w:p>
    <w:p w:rsidR="0088478E" w:rsidRDefault="0088478E" w:rsidP="00F32E4F">
      <w:pPr>
        <w:tabs>
          <w:tab w:val="left" w:pos="7031"/>
        </w:tabs>
        <w:spacing w:before="21" w:line="360" w:lineRule="auto"/>
        <w:ind w:right="881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………………………….............                                                   </w:t>
      </w:r>
      <w:r>
        <w:rPr>
          <w:sz w:val="24"/>
          <w:szCs w:val="24"/>
        </w:rPr>
        <w:tab/>
      </w:r>
    </w:p>
    <w:p w:rsidR="0088478E" w:rsidRPr="00F32E4F" w:rsidRDefault="0088478E" w:rsidP="00F32E4F">
      <w:pPr>
        <w:tabs>
          <w:tab w:val="left" w:pos="7031"/>
        </w:tabs>
        <w:spacing w:before="21"/>
        <w:ind w:right="881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………………………………….</w:t>
      </w:r>
    </w:p>
    <w:p w:rsidR="0088478E" w:rsidRDefault="0088478E" w:rsidP="001F5E76">
      <w:pPr>
        <w:tabs>
          <w:tab w:val="left" w:pos="7096"/>
        </w:tabs>
        <w:spacing w:before="21" w:line="360" w:lineRule="auto"/>
        <w:ind w:right="9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(adres)</w:t>
      </w:r>
      <w:r>
        <w:rPr>
          <w:sz w:val="20"/>
          <w:szCs w:val="20"/>
        </w:rPr>
        <w:tab/>
      </w:r>
    </w:p>
    <w:p w:rsidR="0088478E" w:rsidRDefault="0088478E" w:rsidP="001F5E76">
      <w:pPr>
        <w:tabs>
          <w:tab w:val="left" w:pos="7096"/>
        </w:tabs>
        <w:spacing w:before="21" w:line="360" w:lineRule="auto"/>
        <w:ind w:right="941"/>
        <w:jc w:val="both"/>
        <w:rPr>
          <w:sz w:val="20"/>
          <w:szCs w:val="20"/>
        </w:rPr>
      </w:pPr>
      <w:r>
        <w:rPr>
          <w:sz w:val="24"/>
          <w:szCs w:val="24"/>
        </w:rPr>
        <w:t>………………………………….</w:t>
      </w:r>
    </w:p>
    <w:p w:rsidR="0088478E" w:rsidRDefault="0088478E" w:rsidP="00F32E4F">
      <w:pPr>
        <w:tabs>
          <w:tab w:val="left" w:pos="7096"/>
        </w:tabs>
        <w:spacing w:before="21"/>
        <w:ind w:right="9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(nr telefonu/adres e-mail)</w:t>
      </w:r>
      <w:r w:rsidRPr="0017332E">
        <w:rPr>
          <w:vertAlign w:val="superscript"/>
        </w:rPr>
        <w:t xml:space="preserve"> </w:t>
      </w:r>
      <w:r>
        <w:rPr>
          <w:vertAlign w:val="superscript"/>
        </w:rPr>
        <w:t>1)</w:t>
      </w:r>
    </w:p>
    <w:p w:rsidR="0088478E" w:rsidRDefault="0088478E">
      <w:pPr>
        <w:spacing w:before="21"/>
        <w:ind w:left="735"/>
        <w:rPr>
          <w:sz w:val="20"/>
          <w:szCs w:val="20"/>
        </w:rPr>
      </w:pPr>
    </w:p>
    <w:p w:rsidR="0088478E" w:rsidRPr="00286C90" w:rsidRDefault="0088478E">
      <w:pPr>
        <w:spacing w:before="21"/>
        <w:ind w:left="735"/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286C90">
        <w:rPr>
          <w:sz w:val="24"/>
          <w:szCs w:val="24"/>
        </w:rPr>
        <w:t>Adresat:</w:t>
      </w:r>
    </w:p>
    <w:p w:rsidR="0088478E" w:rsidRPr="0017332E" w:rsidRDefault="0088478E">
      <w:pPr>
        <w:spacing w:before="21"/>
        <w:ind w:left="735"/>
        <w:rPr>
          <w:b/>
          <w:bCs/>
          <w:sz w:val="20"/>
          <w:szCs w:val="20"/>
        </w:rPr>
      </w:pPr>
      <w:bookmarkStart w:id="0" w:name="_GoBack"/>
      <w:bookmarkEnd w:id="0"/>
    </w:p>
    <w:p w:rsidR="0088478E" w:rsidRPr="00FB454C" w:rsidRDefault="0088478E" w:rsidP="00286C90">
      <w:pPr>
        <w:spacing w:before="21"/>
        <w:ind w:left="735"/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4"/>
          <w:szCs w:val="24"/>
        </w:rPr>
        <w:t xml:space="preserve">            </w:t>
      </w:r>
      <w:r w:rsidRPr="00FB454C">
        <w:rPr>
          <w:b/>
          <w:bCs/>
          <w:sz w:val="24"/>
          <w:szCs w:val="24"/>
        </w:rPr>
        <w:t>Wójt Gminy Szelków</w:t>
      </w:r>
    </w:p>
    <w:p w:rsidR="0088478E" w:rsidRPr="00FB454C" w:rsidRDefault="0088478E" w:rsidP="00286C90">
      <w:pPr>
        <w:spacing w:before="21"/>
        <w:ind w:left="735"/>
        <w:rPr>
          <w:b/>
          <w:bCs/>
          <w:sz w:val="24"/>
          <w:szCs w:val="24"/>
        </w:rPr>
      </w:pP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  <w:t>Stary Szelków 39</w:t>
      </w:r>
    </w:p>
    <w:p w:rsidR="0088478E" w:rsidRPr="00FB454C" w:rsidRDefault="0088478E" w:rsidP="00286C90">
      <w:pPr>
        <w:spacing w:before="21"/>
        <w:ind w:left="735"/>
        <w:rPr>
          <w:b/>
          <w:bCs/>
          <w:sz w:val="24"/>
          <w:szCs w:val="24"/>
        </w:rPr>
      </w:pP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</w:r>
      <w:r w:rsidRPr="00FB454C">
        <w:rPr>
          <w:b/>
          <w:bCs/>
          <w:sz w:val="24"/>
          <w:szCs w:val="24"/>
        </w:rPr>
        <w:tab/>
        <w:t>06-220 Stary Szelków</w:t>
      </w:r>
    </w:p>
    <w:p w:rsidR="0088478E" w:rsidRPr="0017332E" w:rsidRDefault="0088478E">
      <w:pPr>
        <w:pStyle w:val="BodyText"/>
        <w:rPr>
          <w:b/>
          <w:bCs/>
          <w:sz w:val="28"/>
          <w:szCs w:val="28"/>
        </w:rPr>
      </w:pPr>
    </w:p>
    <w:p w:rsidR="0088478E" w:rsidRPr="0017332E" w:rsidRDefault="0088478E">
      <w:pPr>
        <w:spacing w:before="203"/>
        <w:ind w:right="90"/>
        <w:jc w:val="center"/>
        <w:rPr>
          <w:b/>
          <w:bCs/>
          <w:sz w:val="28"/>
          <w:szCs w:val="28"/>
        </w:rPr>
      </w:pPr>
    </w:p>
    <w:p w:rsidR="0088478E" w:rsidRDefault="0088478E" w:rsidP="00FB7E05">
      <w:pPr>
        <w:spacing w:before="203"/>
        <w:ind w:right="9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WNIOSEK O USTALENIE NUMERU PORZĄDKOWEGO</w:t>
      </w:r>
    </w:p>
    <w:p w:rsidR="0088478E" w:rsidRDefault="0088478E" w:rsidP="00FB7E05">
      <w:pPr>
        <w:spacing w:before="203"/>
        <w:ind w:right="90"/>
        <w:jc w:val="center"/>
        <w:rPr>
          <w:b/>
          <w:bCs/>
          <w:sz w:val="24"/>
          <w:szCs w:val="24"/>
        </w:rPr>
      </w:pPr>
    </w:p>
    <w:p w:rsidR="0088478E" w:rsidRPr="00FB7E05" w:rsidRDefault="0088478E" w:rsidP="002D7E8B">
      <w:pPr>
        <w:spacing w:before="203" w:line="480" w:lineRule="auto"/>
        <w:ind w:right="90"/>
        <w:jc w:val="both"/>
        <w:rPr>
          <w:b/>
          <w:bCs/>
          <w:sz w:val="24"/>
          <w:szCs w:val="24"/>
        </w:rPr>
      </w:pPr>
      <w:r>
        <w:t>Wnoszę o ustalenie numeru porządkowego budynkowi/budynkom</w:t>
      </w:r>
      <w:r>
        <w:rPr>
          <w:vertAlign w:val="superscript"/>
        </w:rPr>
        <w:t>2)3)</w:t>
      </w:r>
      <w:r>
        <w:t xml:space="preserve"> zlokalizowanemu/-nym</w:t>
      </w:r>
      <w:r>
        <w:rPr>
          <w:vertAlign w:val="superscript"/>
        </w:rPr>
        <w:t xml:space="preserve">3)  </w:t>
      </w:r>
      <w:r>
        <w:rPr>
          <w:vertAlign w:val="superscript"/>
        </w:rPr>
        <w:br/>
      </w:r>
      <w:r>
        <w:t>w miejscowości</w:t>
      </w:r>
      <w:r>
        <w:rPr>
          <w:spacing w:val="-9"/>
        </w:rPr>
        <w:t xml:space="preserve"> </w:t>
      </w:r>
      <w:r>
        <w:t>……………….……………………………………………………………………......</w:t>
      </w:r>
      <w:r>
        <w:br/>
      </w:r>
      <w:r>
        <w:rPr>
          <w:sz w:val="24"/>
          <w:szCs w:val="24"/>
        </w:rPr>
        <w:t>na działce ewidencyjnej …………….. w obrębie ………………………….…………….........</w:t>
      </w:r>
    </w:p>
    <w:p w:rsidR="0088478E" w:rsidRDefault="0088478E">
      <w:pPr>
        <w:pStyle w:val="BodyText"/>
        <w:rPr>
          <w:sz w:val="26"/>
          <w:szCs w:val="26"/>
        </w:rPr>
      </w:pPr>
    </w:p>
    <w:p w:rsidR="0088478E" w:rsidRDefault="0088478E">
      <w:pPr>
        <w:pStyle w:val="BodyText"/>
        <w:rPr>
          <w:sz w:val="26"/>
          <w:szCs w:val="26"/>
        </w:rPr>
      </w:pPr>
    </w:p>
    <w:p w:rsidR="0088478E" w:rsidRDefault="0088478E">
      <w:pPr>
        <w:pStyle w:val="BodyText"/>
        <w:spacing w:before="8"/>
        <w:rPr>
          <w:sz w:val="23"/>
          <w:szCs w:val="23"/>
        </w:rPr>
      </w:pPr>
    </w:p>
    <w:p w:rsidR="0088478E" w:rsidRDefault="0088478E">
      <w:pPr>
        <w:pStyle w:val="BodyText"/>
        <w:spacing w:before="8"/>
        <w:rPr>
          <w:sz w:val="23"/>
          <w:szCs w:val="23"/>
        </w:rPr>
      </w:pPr>
    </w:p>
    <w:p w:rsidR="0088478E" w:rsidRDefault="0088478E">
      <w:pPr>
        <w:spacing w:before="1"/>
        <w:ind w:right="538"/>
        <w:jc w:val="right"/>
        <w:rPr>
          <w:sz w:val="24"/>
          <w:szCs w:val="24"/>
        </w:rPr>
      </w:pPr>
      <w:r>
        <w:rPr>
          <w:w w:val="95"/>
          <w:sz w:val="24"/>
          <w:szCs w:val="24"/>
        </w:rPr>
        <w:t>…………………………</w:t>
      </w:r>
    </w:p>
    <w:p w:rsidR="0088478E" w:rsidRDefault="0088478E">
      <w:pPr>
        <w:spacing w:before="138"/>
        <w:ind w:right="661"/>
        <w:jc w:val="right"/>
        <w:rPr>
          <w:sz w:val="20"/>
          <w:szCs w:val="20"/>
        </w:rPr>
      </w:pPr>
      <w:r>
        <w:rPr>
          <w:sz w:val="20"/>
          <w:szCs w:val="20"/>
        </w:rPr>
        <w:t>(podpis wnioskodawcy)</w:t>
      </w:r>
      <w:r>
        <w:rPr>
          <w:sz w:val="20"/>
          <w:szCs w:val="20"/>
          <w:vertAlign w:val="superscript"/>
        </w:rPr>
        <w:t>4)</w:t>
      </w: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>
      <w:pPr>
        <w:pStyle w:val="BodyText"/>
        <w:rPr>
          <w:sz w:val="20"/>
          <w:szCs w:val="20"/>
        </w:rPr>
      </w:pPr>
    </w:p>
    <w:p w:rsidR="0088478E" w:rsidRDefault="0088478E" w:rsidP="00F448FE">
      <w:pPr>
        <w:pStyle w:val="BodyText"/>
        <w:spacing w:before="7"/>
        <w:rPr>
          <w:sz w:val="24"/>
          <w:szCs w:val="24"/>
        </w:rPr>
      </w:pPr>
      <w:r>
        <w:rPr>
          <w:noProof/>
          <w:lang w:eastAsia="pl-PL"/>
        </w:rPr>
        <w:pict>
          <v:rect id="Rectangle 2" o:spid="_x0000_s1026" style="position:absolute;margin-left:68.65pt;margin-top:16.15pt;width:2in;height:.7pt;z-index:-251658240;visibility:visible;mso-wrap-distance-left:0;mso-wrap-distance-right:0;mso-position-horizontal-relative:page" fillcolor="black" stroked="f">
            <w10:wrap type="topAndBottom" anchorx="page"/>
          </v:rect>
        </w:pict>
      </w:r>
    </w:p>
    <w:p w:rsidR="0088478E" w:rsidRDefault="0088478E" w:rsidP="005F66F7">
      <w:pPr>
        <w:pStyle w:val="BodyText"/>
        <w:spacing w:before="7"/>
        <w:jc w:val="both"/>
        <w:rPr>
          <w:sz w:val="24"/>
          <w:szCs w:val="24"/>
        </w:rPr>
      </w:pPr>
      <w:r>
        <w:rPr>
          <w:vertAlign w:val="superscript"/>
        </w:rPr>
        <w:t>1)</w:t>
      </w:r>
      <w:r>
        <w:t xml:space="preserve"> Dane nieobowiązkowe, przy czym ich podanie może ułatwić kontakt w celu rozpatrzenia wniosku i załatwienia sprawy.</w:t>
      </w:r>
    </w:p>
    <w:p w:rsidR="0088478E" w:rsidRDefault="0088478E" w:rsidP="005F66F7">
      <w:pPr>
        <w:pStyle w:val="BodyText"/>
        <w:spacing w:before="7"/>
        <w:jc w:val="both"/>
        <w:rPr>
          <w:sz w:val="24"/>
          <w:szCs w:val="24"/>
        </w:rPr>
      </w:pPr>
      <w:r>
        <w:rPr>
          <w:vertAlign w:val="superscript"/>
        </w:rPr>
        <w:t>2)</w:t>
      </w:r>
      <w:r>
        <w:t xml:space="preserve"> Jeżeli wniosek dotyczy więcej niż jednego budynku lub sytuacja w terenie nie wskazuje jednoznacznie, któremu budynkowi ma  zostać  ustalony  numer  porządkowy  –  do  wniosku  należy  dołączyć  mapę  lub  szkic  z ich  lokalizacją </w:t>
      </w:r>
      <w:r>
        <w:br/>
        <w:t>i</w:t>
      </w:r>
      <w:r>
        <w:rPr>
          <w:spacing w:val="-1"/>
        </w:rPr>
        <w:t xml:space="preserve"> </w:t>
      </w:r>
      <w:r>
        <w:t>oznaczeniem.</w:t>
      </w:r>
    </w:p>
    <w:p w:rsidR="0088478E" w:rsidRDefault="0088478E" w:rsidP="005F66F7">
      <w:pPr>
        <w:pStyle w:val="BodyText"/>
        <w:spacing w:before="7"/>
        <w:jc w:val="both"/>
        <w:rPr>
          <w:sz w:val="24"/>
          <w:szCs w:val="24"/>
        </w:rPr>
      </w:pPr>
      <w:r>
        <w:rPr>
          <w:vertAlign w:val="superscript"/>
        </w:rPr>
        <w:t>3)</w:t>
      </w:r>
      <w:r>
        <w:t xml:space="preserve"> Niepotrzebne skreślić.</w:t>
      </w:r>
    </w:p>
    <w:p w:rsidR="0088478E" w:rsidRPr="00F448FE" w:rsidRDefault="0088478E" w:rsidP="005F66F7">
      <w:pPr>
        <w:pStyle w:val="BodyText"/>
        <w:spacing w:before="7"/>
        <w:jc w:val="both"/>
        <w:rPr>
          <w:sz w:val="24"/>
          <w:szCs w:val="24"/>
        </w:rPr>
      </w:pPr>
      <w:r>
        <w:rPr>
          <w:vertAlign w:val="superscript"/>
        </w:rPr>
        <w:t>4)</w:t>
      </w:r>
      <w:r>
        <w:t xml:space="preserve"> Podpis własnoręczny, a w przypadku składania wniosku w postaci elektronicznej: kwalifikowany podpis elektroniczny, podpis osobisty albo podpis zaufany.</w:t>
      </w:r>
    </w:p>
    <w:sectPr w:rsidR="0088478E" w:rsidRPr="00F448FE" w:rsidSect="009B4B9C">
      <w:type w:val="continuous"/>
      <w:pgSz w:w="1191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78E" w:rsidRDefault="0088478E" w:rsidP="0017332E">
      <w:r>
        <w:separator/>
      </w:r>
    </w:p>
  </w:endnote>
  <w:endnote w:type="continuationSeparator" w:id="0">
    <w:p w:rsidR="0088478E" w:rsidRDefault="0088478E" w:rsidP="00173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78E" w:rsidRDefault="0088478E" w:rsidP="0017332E">
      <w:r>
        <w:separator/>
      </w:r>
    </w:p>
  </w:footnote>
  <w:footnote w:type="continuationSeparator" w:id="0">
    <w:p w:rsidR="0088478E" w:rsidRDefault="0088478E" w:rsidP="001733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32F"/>
    <w:rsid w:val="0017332E"/>
    <w:rsid w:val="001D3178"/>
    <w:rsid w:val="001D732F"/>
    <w:rsid w:val="001F5E76"/>
    <w:rsid w:val="00286C90"/>
    <w:rsid w:val="002D7E8B"/>
    <w:rsid w:val="00396E57"/>
    <w:rsid w:val="00486D7C"/>
    <w:rsid w:val="004926D7"/>
    <w:rsid w:val="004D2622"/>
    <w:rsid w:val="005F66F7"/>
    <w:rsid w:val="00720891"/>
    <w:rsid w:val="007771DE"/>
    <w:rsid w:val="008673B6"/>
    <w:rsid w:val="0088478E"/>
    <w:rsid w:val="008862A0"/>
    <w:rsid w:val="008F44E9"/>
    <w:rsid w:val="009052EB"/>
    <w:rsid w:val="009B4B9C"/>
    <w:rsid w:val="00D11430"/>
    <w:rsid w:val="00D3296A"/>
    <w:rsid w:val="00E4268C"/>
    <w:rsid w:val="00E627D6"/>
    <w:rsid w:val="00F16EFB"/>
    <w:rsid w:val="00F32E4F"/>
    <w:rsid w:val="00F448FE"/>
    <w:rsid w:val="00F7227B"/>
    <w:rsid w:val="00FB454C"/>
    <w:rsid w:val="00FB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E57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96E57"/>
    <w:pPr>
      <w:ind w:left="45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268C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396E57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396E57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4268C"/>
    <w:rPr>
      <w:rFonts w:ascii="Times New Roman" w:hAnsi="Times New Roman"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396E57"/>
    <w:rPr>
      <w:i/>
      <w:i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4268C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396E57"/>
  </w:style>
  <w:style w:type="paragraph" w:customStyle="1" w:styleId="TableParagraph">
    <w:name w:val="Table Paragraph"/>
    <w:basedOn w:val="Normal"/>
    <w:uiPriority w:val="99"/>
    <w:rsid w:val="00396E57"/>
  </w:style>
  <w:style w:type="paragraph" w:styleId="FootnoteText">
    <w:name w:val="footnote text"/>
    <w:basedOn w:val="Normal"/>
    <w:link w:val="FootnoteTextChar"/>
    <w:uiPriority w:val="99"/>
    <w:semiHidden/>
    <w:rsid w:val="001733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332E"/>
    <w:rPr>
      <w:rFonts w:ascii="Times New Roman" w:hAnsi="Times New Roman" w:cs="Times New Roman"/>
      <w:sz w:val="20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rsid w:val="001733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185</Words>
  <Characters>1114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wygenerowany przez Legalis SIP</dc:title>
  <dc:subject/>
  <dc:creator>(C) Wydawnictwo C.H. Beck</dc:creator>
  <cp:keywords/>
  <dc:description/>
  <cp:lastModifiedBy>Gospodarka Komunalna</cp:lastModifiedBy>
  <cp:revision>19</cp:revision>
  <cp:lastPrinted>2021-11-17T09:54:00Z</cp:lastPrinted>
  <dcterms:created xsi:type="dcterms:W3CDTF">2021-11-10T07:14:00Z</dcterms:created>
  <dcterms:modified xsi:type="dcterms:W3CDTF">2021-11-17T09:55:00Z</dcterms:modified>
</cp:coreProperties>
</file>