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9E" w:rsidRDefault="005A729E" w:rsidP="00C13C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3CE1">
        <w:rPr>
          <w:rFonts w:ascii="Times New Roman" w:hAnsi="Times New Roman"/>
          <w:sz w:val="24"/>
          <w:szCs w:val="24"/>
        </w:rPr>
        <w:t>Stary Szelków, dnia …………………..</w:t>
      </w:r>
    </w:p>
    <w:p w:rsidR="005A729E" w:rsidRDefault="005A729E" w:rsidP="00C13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A729E" w:rsidRDefault="005A729E" w:rsidP="00C13C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C13CE1">
        <w:rPr>
          <w:rFonts w:ascii="Times New Roman" w:hAnsi="Times New Roman"/>
          <w:sz w:val="28"/>
          <w:szCs w:val="28"/>
          <w:vertAlign w:val="superscript"/>
        </w:rPr>
        <w:t>Nazwa firmy/imię i nazwisko przedsiębiorcy</w:t>
      </w:r>
    </w:p>
    <w:p w:rsidR="005A729E" w:rsidRDefault="005A729E" w:rsidP="00C13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A729E" w:rsidRDefault="005A729E" w:rsidP="00C13C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siedziba i adres przedsiębiorcy</w:t>
      </w:r>
    </w:p>
    <w:p w:rsidR="005A729E" w:rsidRDefault="005A729E" w:rsidP="00C13CE1">
      <w:pPr>
        <w:spacing w:after="0"/>
        <w:rPr>
          <w:rFonts w:ascii="Times New Roman" w:hAnsi="Times New Roman"/>
          <w:sz w:val="28"/>
          <w:szCs w:val="28"/>
        </w:rPr>
      </w:pPr>
    </w:p>
    <w:p w:rsidR="005A729E" w:rsidRDefault="005A729E" w:rsidP="00C13CE1">
      <w:pPr>
        <w:spacing w:after="0"/>
        <w:rPr>
          <w:rFonts w:ascii="Times New Roman" w:hAnsi="Times New Roman"/>
          <w:sz w:val="28"/>
          <w:szCs w:val="28"/>
        </w:rPr>
      </w:pPr>
    </w:p>
    <w:p w:rsidR="005A729E" w:rsidRDefault="005A729E" w:rsidP="00C13CE1">
      <w:pPr>
        <w:spacing w:after="0"/>
        <w:rPr>
          <w:rFonts w:ascii="Times New Roman" w:hAnsi="Times New Roman"/>
          <w:sz w:val="28"/>
          <w:szCs w:val="28"/>
        </w:rPr>
      </w:pPr>
    </w:p>
    <w:p w:rsidR="005A729E" w:rsidRDefault="005A729E" w:rsidP="00C13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3CE1">
        <w:rPr>
          <w:rFonts w:ascii="Times New Roman" w:hAnsi="Times New Roman"/>
          <w:b/>
          <w:sz w:val="28"/>
          <w:szCs w:val="28"/>
        </w:rPr>
        <w:t>OŚWI</w:t>
      </w:r>
      <w:r>
        <w:rPr>
          <w:rFonts w:ascii="Times New Roman" w:hAnsi="Times New Roman"/>
          <w:b/>
          <w:sz w:val="28"/>
          <w:szCs w:val="28"/>
        </w:rPr>
        <w:t>A</w:t>
      </w:r>
      <w:r w:rsidRPr="00C13CE1">
        <w:rPr>
          <w:rFonts w:ascii="Times New Roman" w:hAnsi="Times New Roman"/>
          <w:b/>
          <w:sz w:val="28"/>
          <w:szCs w:val="28"/>
        </w:rPr>
        <w:t>DCZENIE</w:t>
      </w:r>
    </w:p>
    <w:p w:rsidR="005A729E" w:rsidRDefault="005A729E" w:rsidP="00C13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29E" w:rsidRDefault="005A729E" w:rsidP="00C13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spełnieniu warunków wymaganych do wykonywania działalności                       w zakresie odbierania odpadów komunalnych od właścicieli nieruchomości</w:t>
      </w:r>
    </w:p>
    <w:p w:rsidR="005A729E" w:rsidRDefault="005A729E" w:rsidP="00C13C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729E" w:rsidRPr="00D468C7" w:rsidRDefault="005A729E" w:rsidP="00D46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8C7">
        <w:rPr>
          <w:rFonts w:ascii="Times New Roman" w:hAnsi="Times New Roman"/>
          <w:sz w:val="24"/>
          <w:szCs w:val="24"/>
        </w:rPr>
        <w:t>Oświadczam, że:</w:t>
      </w:r>
    </w:p>
    <w:p w:rsidR="005A729E" w:rsidRPr="00D468C7" w:rsidRDefault="005A729E" w:rsidP="00D46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8C7">
        <w:rPr>
          <w:rFonts w:ascii="Times New Roman" w:hAnsi="Times New Roman"/>
          <w:sz w:val="24"/>
          <w:szCs w:val="24"/>
        </w:rPr>
        <w:t xml:space="preserve">Dane zawarte we wniosku o wpis do rejestru działalności regulowanej w zakresie odbierania odpadów komunalnych od właścicieli nieruchomości są kompletne i zgodne z prawdą, znane mi są i spełniam warunki wykonywania działalności w zakresie odbierania odpadów komunalnych od właścicieli nieruchomości, określone w ustawie z dnia 13 września 1996r.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468C7">
        <w:rPr>
          <w:rFonts w:ascii="Times New Roman" w:hAnsi="Times New Roman"/>
          <w:sz w:val="24"/>
          <w:szCs w:val="24"/>
        </w:rPr>
        <w:t>o utrzymaniu czystości i porządku w gminach (Dz. U. z 2005r. Nr 236, poz. 2008 z późn. zm.).</w:t>
      </w:r>
    </w:p>
    <w:p w:rsidR="005A729E" w:rsidRDefault="005A729E" w:rsidP="00D468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468C7">
        <w:rPr>
          <w:rFonts w:ascii="Times New Roman" w:hAnsi="Times New Roman"/>
          <w:sz w:val="24"/>
          <w:szCs w:val="24"/>
        </w:rPr>
        <w:t>Niniejsze oświadczenie składam pouczony/a o odpowiedzialności karnej z art. 233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8C7">
        <w:rPr>
          <w:rFonts w:ascii="Times New Roman" w:hAnsi="Times New Roman"/>
          <w:sz w:val="24"/>
          <w:szCs w:val="24"/>
        </w:rPr>
        <w:t xml:space="preserve">§1 Kodeksu karnego </w:t>
      </w:r>
      <w:r w:rsidRPr="00D468C7">
        <w:rPr>
          <w:rFonts w:ascii="Times New Roman" w:hAnsi="Times New Roman"/>
          <w:i/>
          <w:sz w:val="24"/>
          <w:szCs w:val="24"/>
        </w:rPr>
        <w:t>„Kto składając zeznanie mające służ</w:t>
      </w:r>
      <w:r>
        <w:rPr>
          <w:rFonts w:ascii="Times New Roman" w:hAnsi="Times New Roman"/>
          <w:i/>
          <w:sz w:val="24"/>
          <w:szCs w:val="24"/>
        </w:rPr>
        <w:t xml:space="preserve">yć za dowód </w:t>
      </w:r>
      <w:r w:rsidRPr="00D468C7">
        <w:rPr>
          <w:rFonts w:ascii="Times New Roman" w:hAnsi="Times New Roman"/>
          <w:i/>
          <w:sz w:val="24"/>
          <w:szCs w:val="24"/>
        </w:rPr>
        <w:t>w postępowaniu sądowym lub innym postępowaniu prowadzonym na podstawie na podstawie ustawy, zeznaje nieprawdę lub zataja prawdę, podlega karze pozbawienia wolności do lat 3”.</w:t>
      </w:r>
    </w:p>
    <w:p w:rsidR="005A729E" w:rsidRDefault="005A729E" w:rsidP="00D468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729E" w:rsidRDefault="005A729E" w:rsidP="00D46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29E" w:rsidRDefault="005A729E" w:rsidP="00D46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29E" w:rsidRDefault="005A729E" w:rsidP="00D46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29E" w:rsidRDefault="005A729E" w:rsidP="00D46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29E" w:rsidRDefault="005A729E" w:rsidP="00D46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29E" w:rsidRDefault="005A729E" w:rsidP="00D46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                                 ……………….…………………………...</w:t>
      </w:r>
    </w:p>
    <w:p w:rsidR="005A729E" w:rsidRDefault="005A729E" w:rsidP="00D468C7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468C7">
        <w:rPr>
          <w:rFonts w:ascii="Times New Roman" w:hAnsi="Times New Roman"/>
          <w:sz w:val="28"/>
          <w:szCs w:val="28"/>
          <w:vertAlign w:val="superscript"/>
        </w:rPr>
        <w:t>miejsce i data złożenia wniosku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podpis przedsiębiorcy lub osoby uprawnionej do      </w:t>
      </w:r>
    </w:p>
    <w:p w:rsidR="005A729E" w:rsidRPr="00D468C7" w:rsidRDefault="005A729E" w:rsidP="00D468C7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reprezentowania przedsiębiorcy</w:t>
      </w:r>
    </w:p>
    <w:sectPr w:rsidR="005A729E" w:rsidRPr="00D468C7" w:rsidSect="0061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CE1"/>
    <w:rsid w:val="005A729E"/>
    <w:rsid w:val="00613E75"/>
    <w:rsid w:val="00615728"/>
    <w:rsid w:val="00A026AA"/>
    <w:rsid w:val="00A04BC0"/>
    <w:rsid w:val="00C13CE1"/>
    <w:rsid w:val="00CA346E"/>
    <w:rsid w:val="00D468C7"/>
    <w:rsid w:val="00F25CE5"/>
    <w:rsid w:val="00F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218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Olkowska</dc:creator>
  <cp:keywords/>
  <dc:description/>
  <cp:lastModifiedBy>Gci</cp:lastModifiedBy>
  <cp:revision>4</cp:revision>
  <dcterms:created xsi:type="dcterms:W3CDTF">2012-04-23T11:42:00Z</dcterms:created>
  <dcterms:modified xsi:type="dcterms:W3CDTF">2012-04-30T10:58:00Z</dcterms:modified>
</cp:coreProperties>
</file>